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CF" w:rsidRDefault="00ED5CCF">
      <w:r>
        <w:separator/>
      </w:r>
    </w:p>
  </w:endnote>
  <w:endnote w:type="continuationSeparator" w:id="0">
    <w:p w:rsidR="00ED5CCF" w:rsidRDefault="00ED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CF" w:rsidRDefault="00ED5CCF">
      <w:r>
        <w:separator/>
      </w:r>
    </w:p>
  </w:footnote>
  <w:footnote w:type="continuationSeparator" w:id="0">
    <w:p w:rsidR="00ED5CCF" w:rsidRDefault="00ED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0A331C"/>
    <w:rsid w:val="0010147F"/>
    <w:rsid w:val="00140E4B"/>
    <w:rsid w:val="00323B25"/>
    <w:rsid w:val="00374E5B"/>
    <w:rsid w:val="00382EBE"/>
    <w:rsid w:val="0039128D"/>
    <w:rsid w:val="003E342F"/>
    <w:rsid w:val="00407CE5"/>
    <w:rsid w:val="00407DED"/>
    <w:rsid w:val="004349A8"/>
    <w:rsid w:val="00477F71"/>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C108AE"/>
    <w:rsid w:val="00C7173C"/>
    <w:rsid w:val="00C908A5"/>
    <w:rsid w:val="00CF0DF1"/>
    <w:rsid w:val="00DB7AB3"/>
    <w:rsid w:val="00EC7602"/>
    <w:rsid w:val="00ED53AB"/>
    <w:rsid w:val="00ED5CCF"/>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8143-7CE4-4D7B-B24B-6C99A8B3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0</TotalTime>
  <Pages>4</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gis</cp:lastModifiedBy>
  <cp:revision>2</cp:revision>
  <cp:lastPrinted>2018-10-25T06:07:00Z</cp:lastPrinted>
  <dcterms:created xsi:type="dcterms:W3CDTF">2019-01-14T02:17:00Z</dcterms:created>
  <dcterms:modified xsi:type="dcterms:W3CDTF">2019-01-14T02:17:00Z</dcterms:modified>
</cp:coreProperties>
</file>